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2154" w14:textId="77777777"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G9999</w:t>
      </w:r>
      <w:r>
        <w:rPr>
          <w:rFonts w:ascii="Arial" w:hAnsi="Arial" w:cs="Arial" w:hint="eastAsia"/>
          <w:sz w:val="36"/>
          <w:szCs w:val="36"/>
        </w:rPr>
        <w:t>9</w:t>
      </w:r>
      <w:r w:rsidRPr="00EC4EA1">
        <w:rPr>
          <w:rFonts w:ascii="Arial" w:hAnsi="Arial" w:cs="Arial"/>
          <w:sz w:val="36"/>
          <w:szCs w:val="36"/>
        </w:rPr>
        <w:t>9</w:t>
      </w:r>
    </w:p>
    <w:p w14:paraId="64C48A47" w14:textId="77777777" w:rsidR="00B426A6" w:rsidRDefault="00B426A6" w:rsidP="00B426A6">
      <w:pPr>
        <w:pStyle w:val="11"/>
        <w:framePr w:wrap="notBeside"/>
        <w:spacing w:line="180" w:lineRule="exact"/>
      </w:pPr>
    </w:p>
    <w:p w14:paraId="62F9B2D0" w14:textId="77777777" w:rsidR="00B426A6" w:rsidRPr="00C714D1" w:rsidRDefault="00B426A6" w:rsidP="00B426A6">
      <w:pPr>
        <w:pStyle w:val="01"/>
      </w:pPr>
      <w:r w:rsidRPr="00C714D1">
        <w:rPr>
          <w:rFonts w:hint="eastAsia"/>
        </w:rPr>
        <w:t>投稿論文作成について</w:t>
      </w:r>
    </w:p>
    <w:p w14:paraId="204DBA6B" w14:textId="77777777" w:rsidR="00B426A6" w:rsidRDefault="0095077B"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4D03C6A6" wp14:editId="24E8B5C6">
                <wp:simplePos x="0" y="0"/>
                <wp:positionH relativeFrom="column">
                  <wp:posOffset>-438150</wp:posOffset>
                </wp:positionH>
                <wp:positionV relativeFrom="paragraph">
                  <wp:posOffset>146685</wp:posOffset>
                </wp:positionV>
                <wp:extent cx="1209675" cy="641985"/>
                <wp:effectExtent l="0" t="419100" r="28575" b="24765"/>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41985"/>
                        </a:xfrm>
                        <a:prstGeom prst="wedgeRectCallout">
                          <a:avLst>
                            <a:gd name="adj1" fmla="val 14723"/>
                            <a:gd name="adj2" fmla="val -109354"/>
                          </a:avLst>
                        </a:prstGeom>
                        <a:solidFill>
                          <a:srgbClr val="FFFFFF"/>
                        </a:solidFill>
                        <a:ln w="9525">
                          <a:solidFill>
                            <a:srgbClr val="FF0000"/>
                          </a:solidFill>
                          <a:miter lim="800000"/>
                          <a:headEnd/>
                          <a:tailEnd/>
                        </a:ln>
                      </wps:spPr>
                      <wps:txbx>
                        <w:txbxContent>
                          <w:p w14:paraId="6856DE4E"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r w:rsidR="00AB43F9">
                              <w:rPr>
                                <w:rFonts w:hint="eastAsia"/>
                                <w:color w:val="FF0000"/>
                                <w:sz w:val="18"/>
                                <w:szCs w:val="18"/>
                              </w:rPr>
                              <w:t>（後日ご案内します）</w:t>
                            </w:r>
                            <w:r w:rsidR="00F36239">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3C6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5pt;margin-top:11.55pt;width:95.2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" adj="13980,-12820" strokecolor="red">
                <v:textbox inset="5.85pt,.7pt,5.85pt,.7pt">
                  <w:txbxContent>
                    <w:p w14:paraId="6856DE4E"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r w:rsidR="00AB43F9">
                        <w:rPr>
                          <w:rFonts w:hint="eastAsia"/>
                          <w:color w:val="FF0000"/>
                          <w:sz w:val="18"/>
                          <w:szCs w:val="18"/>
                        </w:rPr>
                        <w:t>（後日ご案内します）</w:t>
                      </w:r>
                      <w:r w:rsidR="00F36239">
                        <w:rPr>
                          <w:rFonts w:hint="eastAsia"/>
                          <w:color w:val="FF0000"/>
                          <w:sz w:val="18"/>
                          <w:szCs w:val="18"/>
                        </w:rPr>
                        <w:t>。</w:t>
                      </w:r>
                    </w:p>
                  </w:txbxContent>
                </v:textbox>
              </v:shape>
            </w:pict>
          </mc:Fallback>
        </mc:AlternateContent>
      </w:r>
      <w:r w:rsidR="00B426A6" w:rsidRPr="008900CF">
        <w:rPr>
          <w:rFonts w:hint="eastAsia"/>
        </w:rPr>
        <w:t>（日本機械学会指定テンプレートファイル利用について）</w:t>
      </w:r>
    </w:p>
    <w:p w14:paraId="60F56114" w14:textId="77777777" w:rsidR="009E5FC3" w:rsidRPr="008900CF" w:rsidRDefault="009E5FC3" w:rsidP="009E5FC3">
      <w:pPr>
        <w:pStyle w:val="04"/>
        <w:rPr>
          <w:lang w:val="en-US"/>
        </w:rPr>
      </w:pPr>
      <w:r w:rsidRPr="008900CF">
        <w:rPr>
          <w:lang w:val="en-US"/>
        </w:rPr>
        <w:t>Making Research Paper</w:t>
      </w:r>
    </w:p>
    <w:p w14:paraId="409A1DAC" w14:textId="77777777" w:rsidR="009E5FC3" w:rsidRDefault="0095077B" w:rsidP="009E5FC3">
      <w:pPr>
        <w:pStyle w:val="05"/>
      </w:pPr>
      <w:r>
        <w:rPr>
          <w:noProof/>
        </w:rPr>
        <mc:AlternateContent>
          <mc:Choice Requires="wps">
            <w:drawing>
              <wp:anchor distT="0" distB="0" distL="114300" distR="114300" simplePos="0" relativeHeight="251663360" behindDoc="0" locked="0" layoutInCell="1" allowOverlap="1" wp14:anchorId="0E923191" wp14:editId="198449D7">
                <wp:simplePos x="0" y="0"/>
                <wp:positionH relativeFrom="column">
                  <wp:posOffset>4883150</wp:posOffset>
                </wp:positionH>
                <wp:positionV relativeFrom="paragraph">
                  <wp:posOffset>92075</wp:posOffset>
                </wp:positionV>
                <wp:extent cx="1874520" cy="1103630"/>
                <wp:effectExtent l="593090" t="11430" r="8890" b="889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4CF4E212"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6991BAD5" w14:textId="77777777" w:rsidR="009E5FC3" w:rsidRDefault="001F65EF" w:rsidP="009E5FC3">
                            <w:pPr>
                              <w:rPr>
                                <w:color w:val="FF0000"/>
                                <w:sz w:val="18"/>
                                <w:szCs w:val="18"/>
                              </w:rPr>
                            </w:pPr>
                            <w:r>
                              <w:rPr>
                                <w:rFonts w:hint="eastAsia"/>
                                <w:color w:val="FF0000"/>
                                <w:sz w:val="18"/>
                                <w:szCs w:val="18"/>
                              </w:rPr>
                              <w:t>正員：正，学生員：学</w:t>
                            </w:r>
                          </w:p>
                          <w:p w14:paraId="16B9659B" w14:textId="77777777"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23191" id="AutoShape 50" o:spid="_x0000_s1027" type="#_x0000_t61" style="position:absolute;left:0;text-align:left;margin-left:384.5pt;margin-top:7.25pt;width:147.6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" adj="-6476,4263" strokecolor="red">
                <v:textbox inset="5.85pt,.7pt,5.85pt,.7pt">
                  <w:txbxContent>
                    <w:p w14:paraId="4CF4E212"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6991BAD5" w14:textId="77777777" w:rsidR="009E5FC3" w:rsidRDefault="001F65EF" w:rsidP="009E5FC3">
                      <w:pPr>
                        <w:rPr>
                          <w:color w:val="FF0000"/>
                          <w:sz w:val="18"/>
                          <w:szCs w:val="18"/>
                        </w:rPr>
                      </w:pPr>
                      <w:r>
                        <w:rPr>
                          <w:rFonts w:hint="eastAsia"/>
                          <w:color w:val="FF0000"/>
                          <w:sz w:val="18"/>
                          <w:szCs w:val="18"/>
                        </w:rPr>
                        <w:t>正員：正，学生員：学</w:t>
                      </w:r>
                    </w:p>
                    <w:p w14:paraId="16B9659B"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73712E6A" w14:textId="77777777" w:rsidR="00B426A6" w:rsidRDefault="00B164FF" w:rsidP="009E5FC3">
      <w:pPr>
        <w:pStyle w:val="03"/>
        <w:spacing w:before="0"/>
        <w:jc w:val="center"/>
        <w:rPr>
          <w:vertAlign w:val="superscript"/>
        </w:rPr>
      </w:pPr>
      <w:r>
        <w:rPr>
          <w:rFonts w:hint="eastAsia"/>
        </w:rPr>
        <w:t xml:space="preserve">○正　</w:t>
      </w:r>
      <w:r w:rsidR="00B426A6" w:rsidRPr="00591E4B">
        <w:rPr>
          <w:rFonts w:hint="eastAsia"/>
        </w:rPr>
        <w:t>機械</w:t>
      </w:r>
      <w:r w:rsidR="00B426A6" w:rsidRPr="00217A60">
        <w:rPr>
          <w:rFonts w:hint="eastAsia"/>
        </w:rPr>
        <w:t xml:space="preserve"> </w:t>
      </w:r>
      <w:r w:rsidR="00B426A6" w:rsidRPr="00591E4B">
        <w:rPr>
          <w:rFonts w:hint="eastAsia"/>
        </w:rPr>
        <w:t>太郎</w:t>
      </w:r>
      <w:r w:rsidR="00B426A6" w:rsidRPr="00A21A0D">
        <w:rPr>
          <w:rFonts w:hint="eastAsia"/>
          <w:vertAlign w:val="superscript"/>
        </w:rPr>
        <w:t>*1</w:t>
      </w:r>
      <w:r w:rsidR="00B426A6" w:rsidRPr="00217A60">
        <w:rPr>
          <w:rFonts w:hint="eastAsia"/>
        </w:rPr>
        <w:t>，</w:t>
      </w:r>
      <w:r>
        <w:rPr>
          <w:rFonts w:hint="eastAsia"/>
        </w:rPr>
        <w:t>学</w:t>
      </w:r>
      <w:r w:rsidR="001F65EF">
        <w:rPr>
          <w:rFonts w:hint="eastAsia"/>
        </w:rPr>
        <w:t xml:space="preserve">　</w:t>
      </w:r>
      <w:r w:rsidR="00B426A6" w:rsidRPr="00591E4B">
        <w:rPr>
          <w:rFonts w:hint="eastAsia"/>
        </w:rPr>
        <w:t>技術</w:t>
      </w:r>
      <w:r w:rsidR="00B426A6">
        <w:rPr>
          <w:rFonts w:hint="eastAsia"/>
        </w:rPr>
        <w:t xml:space="preserve"> </w:t>
      </w:r>
      <w:r w:rsidR="00B426A6" w:rsidRPr="00591E4B">
        <w:rPr>
          <w:rFonts w:hint="eastAsia"/>
        </w:rPr>
        <w:t>さくら</w:t>
      </w:r>
      <w:r w:rsidR="00B426A6" w:rsidRPr="00A21A0D">
        <w:rPr>
          <w:rFonts w:hint="eastAsia"/>
          <w:vertAlign w:val="superscript"/>
        </w:rPr>
        <w:t>*2</w:t>
      </w:r>
    </w:p>
    <w:p w14:paraId="580E9E07"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00CF6711">
        <w:rPr>
          <w:rFonts w:hint="eastAsia"/>
        </w:rPr>
        <w:t xml:space="preserve">正　</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w:t>
      </w:r>
      <w:r w:rsidR="00CF6711">
        <w:rPr>
          <w:vertAlign w:val="superscript"/>
        </w:rPr>
        <w:t>2</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43D166C2"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535FEFC0"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227D7956"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42A490E3"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sidR="00467AF9">
        <w:rPr>
          <w:rFonts w:hint="eastAsia"/>
        </w:rPr>
        <w:t>飯田橋</w:t>
      </w:r>
      <w:r>
        <w:rPr>
          <w:rFonts w:hint="eastAsia"/>
        </w:rPr>
        <w:t xml:space="preserve">大学　</w:t>
      </w:r>
      <w:r w:rsidR="00467AF9">
        <w:rPr>
          <w:rFonts w:hint="eastAsia"/>
        </w:rPr>
        <w:t>I</w:t>
      </w:r>
      <w:r w:rsidR="00467AF9">
        <w:t>idabashi</w:t>
      </w:r>
      <w:r>
        <w:t xml:space="preserve"> Uni</w:t>
      </w:r>
      <w:r>
        <w:rPr>
          <w:rFonts w:hint="eastAsia"/>
        </w:rPr>
        <w:t>versity</w:t>
      </w:r>
    </w:p>
    <w:p w14:paraId="3E573A98"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336FA2CD" w14:textId="77777777" w:rsidR="00B426A6" w:rsidRPr="003A62C1" w:rsidRDefault="00B426A6" w:rsidP="008C6C67">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5CC5542F"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193B7461" w14:textId="77777777" w:rsidR="00B426A6" w:rsidRPr="00224451" w:rsidRDefault="00B426A6" w:rsidP="00B426A6">
      <w:pPr>
        <w:pStyle w:val="10"/>
      </w:pPr>
      <w:r w:rsidRPr="00224451">
        <w:rPr>
          <w:rFonts w:hint="eastAsia"/>
        </w:rPr>
        <w:t>1.</w:t>
      </w:r>
      <w:r w:rsidRPr="00224451">
        <w:rPr>
          <w:rFonts w:hint="eastAsia"/>
        </w:rPr>
        <w:t xml:space="preserve">　緒　　　言</w:t>
      </w:r>
    </w:p>
    <w:p w14:paraId="18EC76E5" w14:textId="77777777" w:rsidR="009D3507" w:rsidRDefault="009D3507" w:rsidP="009D3507">
      <w:pPr>
        <w:pStyle w:val="101"/>
        <w:rPr>
          <w:lang w:val="en-GB"/>
        </w:rPr>
      </w:pPr>
      <w:r>
        <w:rPr>
          <w:rFonts w:hint="eastAsia"/>
          <w:lang w:val="en-GB"/>
        </w:rPr>
        <w:t>本講演会のフォーマットについて記載をする．</w:t>
      </w:r>
    </w:p>
    <w:p w14:paraId="4299F7DF" w14:textId="3B15DD9D" w:rsidR="00134C46" w:rsidRDefault="00A96E90" w:rsidP="00B426A6">
      <w:pPr>
        <w:pStyle w:val="101"/>
        <w:rPr>
          <w:lang w:val="en-GB"/>
        </w:rPr>
      </w:pPr>
      <w:r>
        <w:rPr>
          <w:rFonts w:hint="eastAsia"/>
          <w:lang w:val="en-GB"/>
        </w:rPr>
        <w:t>原稿枚数</w:t>
      </w:r>
      <w:r w:rsidR="00555902">
        <w:rPr>
          <w:rFonts w:hint="eastAsia"/>
          <w:lang w:val="en-GB"/>
        </w:rPr>
        <w:t>は</w:t>
      </w:r>
      <w:r w:rsidR="00942A34" w:rsidRPr="00942A34">
        <w:rPr>
          <w:rFonts w:hint="eastAsia"/>
          <w:color w:val="FF0000"/>
          <w:lang w:val="en-GB"/>
        </w:rPr>
        <w:t>｛</w:t>
      </w:r>
      <w:r w:rsidR="008271A1">
        <w:rPr>
          <w:rFonts w:hint="eastAsia"/>
          <w:color w:val="FF0000"/>
          <w:lang w:val="en-GB"/>
        </w:rPr>
        <w:t>２</w:t>
      </w:r>
      <w:r w:rsidRPr="00942A34">
        <w:rPr>
          <w:rFonts w:hint="eastAsia"/>
          <w:color w:val="FF0000"/>
          <w:lang w:val="en-GB"/>
        </w:rPr>
        <w:t>ページ</w:t>
      </w:r>
      <w:r w:rsidR="00FE5987">
        <w:rPr>
          <w:rFonts w:hint="eastAsia"/>
          <w:color w:val="FF0000"/>
          <w:lang w:val="en-GB"/>
        </w:rPr>
        <w:t>以上</w:t>
      </w:r>
      <w:r w:rsidR="00555902">
        <w:rPr>
          <w:rFonts w:hint="eastAsia"/>
          <w:color w:val="FF0000"/>
          <w:lang w:val="en-GB"/>
        </w:rPr>
        <w:t>４ページ以下</w:t>
      </w:r>
      <w:r w:rsidR="00942A34" w:rsidRPr="00942A34">
        <w:rPr>
          <w:rFonts w:hint="eastAsia"/>
          <w:color w:val="FF0000"/>
          <w:lang w:val="en-GB"/>
        </w:rPr>
        <w:t>｝</w:t>
      </w:r>
      <w:r w:rsidR="00FE5987" w:rsidRPr="00555902">
        <w:rPr>
          <w:rFonts w:hint="eastAsia"/>
          <w:color w:val="000000" w:themeColor="text1"/>
          <w:lang w:val="en-GB"/>
        </w:rPr>
        <w:t>で</w:t>
      </w:r>
      <w:r w:rsidR="00A44B99">
        <w:rPr>
          <w:rFonts w:hint="eastAsia"/>
          <w:color w:val="000000" w:themeColor="text1"/>
          <w:lang w:val="en-GB"/>
        </w:rPr>
        <w:t>作成すること．</w:t>
      </w:r>
    </w:p>
    <w:p w14:paraId="27C70732"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196BD332" w14:textId="7777777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554D54" w:rsidRPr="00554D54">
        <w:rPr>
          <w:rFonts w:hint="eastAsia"/>
          <w:color w:val="FF0000"/>
          <w:lang w:val="en-GB"/>
        </w:rPr>
        <w:t>1</w:t>
      </w:r>
      <w:r w:rsidR="00554D54" w:rsidRPr="00554D54">
        <w:rPr>
          <w:color w:val="FF0000"/>
          <w:lang w:val="en-GB"/>
        </w:rPr>
        <w:t>0M</w:t>
      </w:r>
      <w:r w:rsidRPr="00E540E6">
        <w:rPr>
          <w:rFonts w:cs="Times New Roman"/>
          <w:color w:val="FF0000"/>
        </w:rPr>
        <w:t>B</w:t>
      </w:r>
      <w:r w:rsidRPr="00E540E6">
        <w:rPr>
          <w:rFonts w:cs="Times New Roman"/>
          <w:color w:val="FF0000"/>
        </w:rPr>
        <w:t>以下</w:t>
      </w:r>
      <w:r w:rsidRPr="00C9500F">
        <w:rPr>
          <w:rFonts w:cs="Times New Roman"/>
        </w:rPr>
        <w:t>と</w:t>
      </w:r>
      <w:r w:rsidR="00A96E90">
        <w:rPr>
          <w:rFonts w:cs="Times New Roman" w:hint="eastAsia"/>
        </w:rPr>
        <w:t>する</w:t>
      </w:r>
      <w:r w:rsidRPr="00C9500F">
        <w:rPr>
          <w:rFonts w:cs="Times New Roman"/>
        </w:rPr>
        <w:t>．</w:t>
      </w:r>
    </w:p>
    <w:p w14:paraId="5891EA52" w14:textId="77777777" w:rsidR="00B426A6" w:rsidRPr="00D44759" w:rsidRDefault="00B426A6" w:rsidP="00B426A6">
      <w:pPr>
        <w:pStyle w:val="101"/>
        <w:rPr>
          <w:lang w:val="en-GB"/>
        </w:rPr>
      </w:pPr>
    </w:p>
    <w:p w14:paraId="70D73EBA"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0C8E57D7"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4BCC86BB" w14:textId="77777777"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14:paraId="0059938C" w14:textId="77777777" w:rsidR="00B334F9" w:rsidRPr="00B334F9" w:rsidRDefault="00B334F9" w:rsidP="00B334F9">
      <w:pPr>
        <w:pStyle w:val="a3"/>
      </w:pPr>
    </w:p>
    <w:p w14:paraId="077E0CA6"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09B7E4EC"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原稿のページ</w:t>
      </w:r>
      <w:r w:rsidR="00893BB0">
        <w:rPr>
          <w:rFonts w:hint="eastAsia"/>
        </w:rPr>
        <w:t>番号</w:t>
      </w:r>
      <w:r w:rsidRPr="008B28E3">
        <w:rPr>
          <w:rFonts w:hint="eastAsia"/>
        </w:rPr>
        <w:t>について</w:t>
      </w:r>
    </w:p>
    <w:p w14:paraId="6ED5DE74" w14:textId="77777777" w:rsidR="00B426A6" w:rsidRPr="00D44759" w:rsidRDefault="00C52392" w:rsidP="00C52392">
      <w:pPr>
        <w:pStyle w:val="101"/>
        <w:rPr>
          <w:rFonts w:cs="Times New Roman"/>
          <w:lang w:val="en-GB"/>
        </w:rPr>
      </w:pPr>
      <w:r w:rsidRPr="00D44759">
        <w:rPr>
          <w:rFonts w:cs="Times New Roman" w:hint="eastAsia"/>
          <w:lang w:val="en-GB"/>
        </w:rPr>
        <w:t>原稿中にページ番号は不要で</w:t>
      </w:r>
      <w:r w:rsidR="008E37AE">
        <w:rPr>
          <w:rFonts w:cs="Times New Roman" w:hint="eastAsia"/>
          <w:lang w:val="en-GB"/>
        </w:rPr>
        <w:t>ある</w:t>
      </w:r>
      <w:r w:rsidR="00923AF5">
        <w:rPr>
          <w:rFonts w:cs="Times New Roman" w:hint="eastAsia"/>
          <w:lang w:val="en-GB"/>
        </w:rPr>
        <w:t>．</w:t>
      </w:r>
      <w:r w:rsidRPr="00D44759">
        <w:rPr>
          <w:rFonts w:cs="Times New Roman" w:hint="eastAsia"/>
          <w:lang w:val="en-GB"/>
        </w:rPr>
        <w:t xml:space="preserve"> </w:t>
      </w:r>
    </w:p>
    <w:p w14:paraId="1DC409F2" w14:textId="77777777" w:rsidR="00B426A6" w:rsidRPr="007940A7" w:rsidRDefault="00B426A6" w:rsidP="00B426A6">
      <w:pPr>
        <w:pStyle w:val="101"/>
        <w:rPr>
          <w:lang w:val="en-GB"/>
        </w:rPr>
      </w:pPr>
    </w:p>
    <w:p w14:paraId="04BE5AF7"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15B4653D"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449C8EC8" w14:textId="77777777" w:rsidR="00B426A6" w:rsidRPr="00000242" w:rsidRDefault="00B426A6" w:rsidP="00B426A6">
      <w:pPr>
        <w:pStyle w:val="101"/>
      </w:pPr>
    </w:p>
    <w:p w14:paraId="451E5C48"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38C716E4"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48C5EF69" w14:textId="77777777" w:rsidR="00B426A6" w:rsidRPr="00000242" w:rsidRDefault="00B426A6" w:rsidP="00B426A6">
      <w:pPr>
        <w:pStyle w:val="101"/>
      </w:pPr>
    </w:p>
    <w:p w14:paraId="6C7E6D07"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929963C"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5B755CD4" w14:textId="77777777" w:rsidR="00B426A6" w:rsidRPr="00000242" w:rsidRDefault="00B426A6" w:rsidP="00B426A6">
      <w:pPr>
        <w:pStyle w:val="101"/>
      </w:pPr>
    </w:p>
    <w:p w14:paraId="4077137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3332D65C"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40565340"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4AC49132"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720307EC"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7953E3FD" w14:textId="77777777"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14:paraId="225E5979" w14:textId="77777777" w:rsidR="00B426A6" w:rsidRPr="00000242" w:rsidRDefault="00B426A6" w:rsidP="00B426A6">
      <w:pPr>
        <w:pStyle w:val="101"/>
      </w:pPr>
    </w:p>
    <w:p w14:paraId="189B347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14:paraId="1538E4AB"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42A93E60" w14:textId="77777777" w:rsidR="00B426A6" w:rsidRPr="00047DE9" w:rsidRDefault="00B426A6" w:rsidP="00B426A6">
      <w:pPr>
        <w:pStyle w:val="101"/>
      </w:pPr>
    </w:p>
    <w:p w14:paraId="71CAC2F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14:paraId="0AA557C5"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0424C74F" w14:textId="77777777" w:rsidR="00B334F9" w:rsidRPr="00B334F9" w:rsidRDefault="00B334F9" w:rsidP="00B334F9">
      <w:pPr>
        <w:pStyle w:val="a3"/>
      </w:pPr>
    </w:p>
    <w:p w14:paraId="11FED1A8"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14:paraId="77BDD718"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F1B558" w14:textId="77777777" w:rsidR="00B426A6" w:rsidRPr="00000242" w:rsidRDefault="00B426A6" w:rsidP="00B426A6">
      <w:pPr>
        <w:pStyle w:val="101"/>
      </w:pPr>
    </w:p>
    <w:p w14:paraId="7BC6D418"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14:paraId="15C3A8D6"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0E30E6FF" w14:textId="77777777" w:rsidR="00B426A6" w:rsidRPr="00000242" w:rsidRDefault="00B426A6" w:rsidP="00B426A6">
      <w:pPr>
        <w:pStyle w:val="101"/>
      </w:pPr>
    </w:p>
    <w:p w14:paraId="051A8288" w14:textId="77777777"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14:paraId="650E503B"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7128C371"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43DEC85A"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4B8F9BD"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5751A7B8" w14:textId="77777777" w:rsidR="00B426A6" w:rsidRDefault="00B426A6" w:rsidP="00B426A6">
      <w:pPr>
        <w:pStyle w:val="103"/>
      </w:pPr>
      <w:r>
        <w:t>（</w:t>
      </w:r>
      <w:r>
        <w:t>5</w:t>
      </w:r>
      <w:r>
        <w:t>）図及び表の横に空白ができても，その空白部には本文を記入してはならない．</w:t>
      </w:r>
    </w:p>
    <w:p w14:paraId="729C126F"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87C2F4C" w14:textId="77777777" w:rsidR="00B426A6" w:rsidRPr="00145C7B" w:rsidRDefault="00B426A6" w:rsidP="00B426A6">
      <w:pPr>
        <w:pStyle w:val="101"/>
      </w:pPr>
    </w:p>
    <w:p w14:paraId="7F2F63ED"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58197BD3" w14:textId="77777777" w:rsidR="00B426A6" w:rsidRDefault="0095077B" w:rsidP="00B426A6">
      <w:pPr>
        <w:pStyle w:val="101"/>
      </w:pPr>
      <w:r>
        <w:rPr>
          <w:noProof/>
        </w:rPr>
        <mc:AlternateContent>
          <mc:Choice Requires="wpg">
            <w:drawing>
              <wp:anchor distT="0" distB="0" distL="114300" distR="114300" simplePos="0" relativeHeight="251657216" behindDoc="0" locked="0" layoutInCell="1" allowOverlap="1" wp14:anchorId="03117F7F" wp14:editId="5154DC10">
                <wp:simplePos x="0" y="0"/>
                <wp:positionH relativeFrom="column">
                  <wp:posOffset>138430</wp:posOffset>
                </wp:positionH>
                <wp:positionV relativeFrom="paragraph">
                  <wp:posOffset>1816100</wp:posOffset>
                </wp:positionV>
                <wp:extent cx="5878830" cy="2556510"/>
                <wp:effectExtent l="1270" t="0" r="0" b="0"/>
                <wp:wrapTopAndBottom/>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10"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CAD9"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1"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76881043" w14:textId="77777777">
                                <w:trPr>
                                  <w:trHeight w:val="310"/>
                                  <w:jc w:val="center"/>
                                </w:trPr>
                                <w:tc>
                                  <w:tcPr>
                                    <w:tcW w:w="826" w:type="dxa"/>
                                    <w:tcBorders>
                                      <w:top w:val="double" w:sz="6" w:space="0" w:color="auto"/>
                                      <w:bottom w:val="single" w:sz="6" w:space="0" w:color="auto"/>
                                      <w:right w:val="single" w:sz="6" w:space="0" w:color="auto"/>
                                    </w:tcBorders>
                                    <w:vAlign w:val="center"/>
                                  </w:tcPr>
                                  <w:p w14:paraId="7B5D9243"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FC101E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A722A85"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8D60DF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E30B9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F4126B4"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6176A8B9"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2033992D" w14:textId="77777777" w:rsidR="00B426A6" w:rsidRPr="00C35C77" w:rsidRDefault="00B426A6" w:rsidP="00B426A6">
                                    <w:pPr>
                                      <w:pStyle w:val="15"/>
                                      <w:snapToGrid w:val="0"/>
                                      <w:jc w:val="center"/>
                                    </w:pPr>
                                  </w:p>
                                </w:tc>
                              </w:tr>
                              <w:tr w:rsidR="00B426A6" w:rsidRPr="00C35C77" w14:paraId="5D16959A" w14:textId="77777777">
                                <w:trPr>
                                  <w:trHeight w:val="245"/>
                                  <w:jc w:val="center"/>
                                </w:trPr>
                                <w:tc>
                                  <w:tcPr>
                                    <w:tcW w:w="826" w:type="dxa"/>
                                    <w:tcBorders>
                                      <w:top w:val="single" w:sz="6" w:space="0" w:color="auto"/>
                                      <w:right w:val="single" w:sz="6" w:space="0" w:color="auto"/>
                                    </w:tcBorders>
                                    <w:vAlign w:val="center"/>
                                  </w:tcPr>
                                  <w:p w14:paraId="5CE4CE07"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50C0CDC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0FA2AF46"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6F2AC673"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70C288E"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87CB651"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336AF607"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96D31A7" w14:textId="77777777" w:rsidR="00B426A6" w:rsidRPr="00C35C77" w:rsidRDefault="00B426A6" w:rsidP="00B426A6">
                                    <w:pPr>
                                      <w:pStyle w:val="15"/>
                                      <w:snapToGrid w:val="0"/>
                                      <w:jc w:val="right"/>
                                    </w:pPr>
                                  </w:p>
                                </w:tc>
                              </w:tr>
                              <w:tr w:rsidR="00B426A6" w:rsidRPr="00C35C77" w14:paraId="4EF54547" w14:textId="77777777">
                                <w:trPr>
                                  <w:trHeight w:val="245"/>
                                  <w:jc w:val="center"/>
                                </w:trPr>
                                <w:tc>
                                  <w:tcPr>
                                    <w:tcW w:w="826" w:type="dxa"/>
                                    <w:tcBorders>
                                      <w:right w:val="single" w:sz="6" w:space="0" w:color="auto"/>
                                    </w:tcBorders>
                                    <w:vAlign w:val="center"/>
                                  </w:tcPr>
                                  <w:p w14:paraId="46762F27"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3EFBCED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D3A3E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7AE5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B4AF3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DB228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6CF0CC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028F96A"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16E6417C" w14:textId="77777777">
                                <w:trPr>
                                  <w:trHeight w:val="245"/>
                                  <w:jc w:val="center"/>
                                </w:trPr>
                                <w:tc>
                                  <w:tcPr>
                                    <w:tcW w:w="826" w:type="dxa"/>
                                    <w:tcBorders>
                                      <w:right w:val="single" w:sz="6" w:space="0" w:color="auto"/>
                                    </w:tcBorders>
                                    <w:vAlign w:val="center"/>
                                  </w:tcPr>
                                  <w:p w14:paraId="326F929B"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7D5807A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52B1046"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01C2F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45D454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936A6C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0A9FEA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49B5A5B"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BABE0E2" w14:textId="77777777">
                                <w:trPr>
                                  <w:trHeight w:val="245"/>
                                  <w:jc w:val="center"/>
                                </w:trPr>
                                <w:tc>
                                  <w:tcPr>
                                    <w:tcW w:w="826" w:type="dxa"/>
                                    <w:tcBorders>
                                      <w:right w:val="single" w:sz="6" w:space="0" w:color="auto"/>
                                    </w:tcBorders>
                                    <w:vAlign w:val="center"/>
                                  </w:tcPr>
                                  <w:p w14:paraId="1A6ADF28"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0FFC25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ECF886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AAFC5F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44B18B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000A30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7A853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E54F0E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9EE5524" w14:textId="77777777">
                                <w:trPr>
                                  <w:trHeight w:val="245"/>
                                  <w:jc w:val="center"/>
                                </w:trPr>
                                <w:tc>
                                  <w:tcPr>
                                    <w:tcW w:w="826" w:type="dxa"/>
                                    <w:tcBorders>
                                      <w:right w:val="single" w:sz="6" w:space="0" w:color="auto"/>
                                    </w:tcBorders>
                                    <w:vAlign w:val="center"/>
                                  </w:tcPr>
                                  <w:p w14:paraId="7BDF12B1"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37DD1347"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373951C0"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D020D1D"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42BDED9F"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B51CFA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5C98A3F8"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66D73A8E" w14:textId="77777777" w:rsidR="00B426A6" w:rsidRPr="00C35C77" w:rsidRDefault="00B426A6" w:rsidP="00B426A6">
                                    <w:pPr>
                                      <w:pStyle w:val="15"/>
                                      <w:snapToGrid w:val="0"/>
                                      <w:jc w:val="center"/>
                                    </w:pPr>
                                    <w:r w:rsidRPr="00C35C77">
                                      <w:t>0.717</w:t>
                                    </w:r>
                                  </w:p>
                                </w:tc>
                              </w:tr>
                              <w:tr w:rsidR="00B426A6" w:rsidRPr="00C35C77" w14:paraId="6923A730" w14:textId="77777777">
                                <w:trPr>
                                  <w:trHeight w:val="245"/>
                                  <w:jc w:val="center"/>
                                </w:trPr>
                                <w:tc>
                                  <w:tcPr>
                                    <w:tcW w:w="826" w:type="dxa"/>
                                    <w:tcBorders>
                                      <w:right w:val="single" w:sz="6" w:space="0" w:color="auto"/>
                                    </w:tcBorders>
                                    <w:vAlign w:val="center"/>
                                  </w:tcPr>
                                  <w:p w14:paraId="77453412"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34EB894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AFD600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5A999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FC3A2B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45B3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00AB6F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261AB1C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B949EA8" w14:textId="77777777">
                                <w:trPr>
                                  <w:trHeight w:val="245"/>
                                  <w:jc w:val="center"/>
                                </w:trPr>
                                <w:tc>
                                  <w:tcPr>
                                    <w:tcW w:w="826" w:type="dxa"/>
                                    <w:tcBorders>
                                      <w:right w:val="single" w:sz="6" w:space="0" w:color="auto"/>
                                    </w:tcBorders>
                                    <w:vAlign w:val="center"/>
                                  </w:tcPr>
                                  <w:p w14:paraId="17D1D29A"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67892294"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300704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2E0AFA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BEB12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9EA35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6EE3F9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D095F29"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E6E1DDD" w14:textId="77777777">
                                <w:trPr>
                                  <w:trHeight w:val="245"/>
                                  <w:jc w:val="center"/>
                                </w:trPr>
                                <w:tc>
                                  <w:tcPr>
                                    <w:tcW w:w="826" w:type="dxa"/>
                                    <w:tcBorders>
                                      <w:right w:val="single" w:sz="6" w:space="0" w:color="auto"/>
                                    </w:tcBorders>
                                    <w:vAlign w:val="center"/>
                                  </w:tcPr>
                                  <w:p w14:paraId="1F97690D"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0EA5DF4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C73928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8C9999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91701E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2B22F3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8CA923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E5859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1DA266AD" w14:textId="77777777">
                                <w:trPr>
                                  <w:trHeight w:val="245"/>
                                  <w:jc w:val="center"/>
                                </w:trPr>
                                <w:tc>
                                  <w:tcPr>
                                    <w:tcW w:w="826" w:type="dxa"/>
                                    <w:tcBorders>
                                      <w:right w:val="single" w:sz="6" w:space="0" w:color="auto"/>
                                    </w:tcBorders>
                                    <w:vAlign w:val="center"/>
                                  </w:tcPr>
                                  <w:p w14:paraId="617C95CD"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038BD6A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6B798B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69A3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BA21BD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513F92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A4B11E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CFAD3F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89031A4" w14:textId="77777777">
                                <w:trPr>
                                  <w:trHeight w:val="245"/>
                                  <w:jc w:val="center"/>
                                </w:trPr>
                                <w:tc>
                                  <w:tcPr>
                                    <w:tcW w:w="826" w:type="dxa"/>
                                    <w:tcBorders>
                                      <w:right w:val="single" w:sz="6" w:space="0" w:color="auto"/>
                                    </w:tcBorders>
                                    <w:vAlign w:val="center"/>
                                  </w:tcPr>
                                  <w:p w14:paraId="7A49BA4F"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97D632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A50E1B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BEF5B7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8955426"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3CA275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D5355B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10D5C05"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DBC7E5E" w14:textId="77777777">
                                <w:trPr>
                                  <w:trHeight w:val="245"/>
                                  <w:jc w:val="center"/>
                                </w:trPr>
                                <w:tc>
                                  <w:tcPr>
                                    <w:tcW w:w="826" w:type="dxa"/>
                                    <w:tcBorders>
                                      <w:right w:val="single" w:sz="6" w:space="0" w:color="auto"/>
                                    </w:tcBorders>
                                    <w:vAlign w:val="center"/>
                                  </w:tcPr>
                                  <w:p w14:paraId="3ECD23F0"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5EE8935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B6952B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95FAD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C5AA5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025362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9A7E5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7EE5841"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D9723EC" w14:textId="77777777">
                                <w:trPr>
                                  <w:trHeight w:val="245"/>
                                  <w:jc w:val="center"/>
                                </w:trPr>
                                <w:tc>
                                  <w:tcPr>
                                    <w:tcW w:w="826" w:type="dxa"/>
                                    <w:tcBorders>
                                      <w:right w:val="single" w:sz="6" w:space="0" w:color="auto"/>
                                    </w:tcBorders>
                                    <w:vAlign w:val="center"/>
                                  </w:tcPr>
                                  <w:p w14:paraId="5348C44C"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299F83E2"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7933AA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63D484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80A5CB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094275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B6BB7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23423279"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3A9F166" w14:textId="77777777">
                                <w:trPr>
                                  <w:trHeight w:val="245"/>
                                  <w:jc w:val="center"/>
                                </w:trPr>
                                <w:tc>
                                  <w:tcPr>
                                    <w:tcW w:w="826" w:type="dxa"/>
                                    <w:tcBorders>
                                      <w:bottom w:val="single" w:sz="6" w:space="0" w:color="auto"/>
                                      <w:right w:val="single" w:sz="6" w:space="0" w:color="auto"/>
                                    </w:tcBorders>
                                    <w:vAlign w:val="center"/>
                                  </w:tcPr>
                                  <w:p w14:paraId="6A49F803"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32BC7EC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0458838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2BA360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CB73A3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2C40B54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978581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28D738C7" w14:textId="77777777" w:rsidR="00B426A6" w:rsidRPr="00C35C77" w:rsidRDefault="00B426A6" w:rsidP="00B426A6">
                                    <w:pPr>
                                      <w:pStyle w:val="15"/>
                                      <w:snapToGrid w:val="0"/>
                                      <w:jc w:val="center"/>
                                    </w:pPr>
                                    <w:proofErr w:type="spellStart"/>
                                    <w:r w:rsidRPr="00C35C77">
                                      <w:t>x.xxx</w:t>
                                    </w:r>
                                    <w:proofErr w:type="spellEnd"/>
                                  </w:p>
                                </w:tc>
                              </w:tr>
                            </w:tbl>
                            <w:p w14:paraId="099EBE5C"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17F7F"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6255CAD9"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76881043" w14:textId="77777777">
                          <w:trPr>
                            <w:trHeight w:val="310"/>
                            <w:jc w:val="center"/>
                          </w:trPr>
                          <w:tc>
                            <w:tcPr>
                              <w:tcW w:w="826" w:type="dxa"/>
                              <w:tcBorders>
                                <w:top w:val="double" w:sz="6" w:space="0" w:color="auto"/>
                                <w:bottom w:val="single" w:sz="6" w:space="0" w:color="auto"/>
                                <w:right w:val="single" w:sz="6" w:space="0" w:color="auto"/>
                              </w:tcBorders>
                              <w:vAlign w:val="center"/>
                            </w:tcPr>
                            <w:p w14:paraId="7B5D9243"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FC101E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A722A85"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8D60DF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E30B9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F4126B4"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6176A8B9"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2033992D" w14:textId="77777777" w:rsidR="00B426A6" w:rsidRPr="00C35C77" w:rsidRDefault="00B426A6" w:rsidP="00B426A6">
                              <w:pPr>
                                <w:pStyle w:val="15"/>
                                <w:snapToGrid w:val="0"/>
                                <w:jc w:val="center"/>
                              </w:pPr>
                            </w:p>
                          </w:tc>
                        </w:tr>
                        <w:tr w:rsidR="00B426A6" w:rsidRPr="00C35C77" w14:paraId="5D16959A" w14:textId="77777777">
                          <w:trPr>
                            <w:trHeight w:val="245"/>
                            <w:jc w:val="center"/>
                          </w:trPr>
                          <w:tc>
                            <w:tcPr>
                              <w:tcW w:w="826" w:type="dxa"/>
                              <w:tcBorders>
                                <w:top w:val="single" w:sz="6" w:space="0" w:color="auto"/>
                                <w:right w:val="single" w:sz="6" w:space="0" w:color="auto"/>
                              </w:tcBorders>
                              <w:vAlign w:val="center"/>
                            </w:tcPr>
                            <w:p w14:paraId="5CE4CE07"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50C0CDC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0FA2AF46"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6F2AC673"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70C288E"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87CB651"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336AF607"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96D31A7" w14:textId="77777777" w:rsidR="00B426A6" w:rsidRPr="00C35C77" w:rsidRDefault="00B426A6" w:rsidP="00B426A6">
                              <w:pPr>
                                <w:pStyle w:val="15"/>
                                <w:snapToGrid w:val="0"/>
                                <w:jc w:val="right"/>
                              </w:pPr>
                            </w:p>
                          </w:tc>
                        </w:tr>
                        <w:tr w:rsidR="00B426A6" w:rsidRPr="00C35C77" w14:paraId="4EF54547" w14:textId="77777777">
                          <w:trPr>
                            <w:trHeight w:val="245"/>
                            <w:jc w:val="center"/>
                          </w:trPr>
                          <w:tc>
                            <w:tcPr>
                              <w:tcW w:w="826" w:type="dxa"/>
                              <w:tcBorders>
                                <w:right w:val="single" w:sz="6" w:space="0" w:color="auto"/>
                              </w:tcBorders>
                              <w:vAlign w:val="center"/>
                            </w:tcPr>
                            <w:p w14:paraId="46762F27"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3EFBCED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D3A3E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7AE5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B4AF3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DB228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6CF0CC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028F96A"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16E6417C" w14:textId="77777777">
                          <w:trPr>
                            <w:trHeight w:val="245"/>
                            <w:jc w:val="center"/>
                          </w:trPr>
                          <w:tc>
                            <w:tcPr>
                              <w:tcW w:w="826" w:type="dxa"/>
                              <w:tcBorders>
                                <w:right w:val="single" w:sz="6" w:space="0" w:color="auto"/>
                              </w:tcBorders>
                              <w:vAlign w:val="center"/>
                            </w:tcPr>
                            <w:p w14:paraId="326F929B"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7D5807A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52B1046"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01C2F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45D454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936A6C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0A9FEA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49B5A5B"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BABE0E2" w14:textId="77777777">
                          <w:trPr>
                            <w:trHeight w:val="245"/>
                            <w:jc w:val="center"/>
                          </w:trPr>
                          <w:tc>
                            <w:tcPr>
                              <w:tcW w:w="826" w:type="dxa"/>
                              <w:tcBorders>
                                <w:right w:val="single" w:sz="6" w:space="0" w:color="auto"/>
                              </w:tcBorders>
                              <w:vAlign w:val="center"/>
                            </w:tcPr>
                            <w:p w14:paraId="1A6ADF28"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0FFC25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ECF886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AAFC5F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44B18B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000A30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7A853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E54F0E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9EE5524" w14:textId="77777777">
                          <w:trPr>
                            <w:trHeight w:val="245"/>
                            <w:jc w:val="center"/>
                          </w:trPr>
                          <w:tc>
                            <w:tcPr>
                              <w:tcW w:w="826" w:type="dxa"/>
                              <w:tcBorders>
                                <w:right w:val="single" w:sz="6" w:space="0" w:color="auto"/>
                              </w:tcBorders>
                              <w:vAlign w:val="center"/>
                            </w:tcPr>
                            <w:p w14:paraId="7BDF12B1"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37DD1347"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373951C0"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D020D1D"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42BDED9F"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B51CFA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5C98A3F8"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66D73A8E" w14:textId="77777777" w:rsidR="00B426A6" w:rsidRPr="00C35C77" w:rsidRDefault="00B426A6" w:rsidP="00B426A6">
                              <w:pPr>
                                <w:pStyle w:val="15"/>
                                <w:snapToGrid w:val="0"/>
                                <w:jc w:val="center"/>
                              </w:pPr>
                              <w:r w:rsidRPr="00C35C77">
                                <w:t>0.717</w:t>
                              </w:r>
                            </w:p>
                          </w:tc>
                        </w:tr>
                        <w:tr w:rsidR="00B426A6" w:rsidRPr="00C35C77" w14:paraId="6923A730" w14:textId="77777777">
                          <w:trPr>
                            <w:trHeight w:val="245"/>
                            <w:jc w:val="center"/>
                          </w:trPr>
                          <w:tc>
                            <w:tcPr>
                              <w:tcW w:w="826" w:type="dxa"/>
                              <w:tcBorders>
                                <w:right w:val="single" w:sz="6" w:space="0" w:color="auto"/>
                              </w:tcBorders>
                              <w:vAlign w:val="center"/>
                            </w:tcPr>
                            <w:p w14:paraId="77453412"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34EB894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AFD600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5A999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FC3A2B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45B3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00AB6F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261AB1C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B949EA8" w14:textId="77777777">
                          <w:trPr>
                            <w:trHeight w:val="245"/>
                            <w:jc w:val="center"/>
                          </w:trPr>
                          <w:tc>
                            <w:tcPr>
                              <w:tcW w:w="826" w:type="dxa"/>
                              <w:tcBorders>
                                <w:right w:val="single" w:sz="6" w:space="0" w:color="auto"/>
                              </w:tcBorders>
                              <w:vAlign w:val="center"/>
                            </w:tcPr>
                            <w:p w14:paraId="17D1D29A"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67892294"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300704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2E0AFA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BEB12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9EA35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6EE3F9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D095F29"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E6E1DDD" w14:textId="77777777">
                          <w:trPr>
                            <w:trHeight w:val="245"/>
                            <w:jc w:val="center"/>
                          </w:trPr>
                          <w:tc>
                            <w:tcPr>
                              <w:tcW w:w="826" w:type="dxa"/>
                              <w:tcBorders>
                                <w:right w:val="single" w:sz="6" w:space="0" w:color="auto"/>
                              </w:tcBorders>
                              <w:vAlign w:val="center"/>
                            </w:tcPr>
                            <w:p w14:paraId="1F97690D"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0EA5DF4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C73928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8C9999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91701E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2B22F3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8CA923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E5859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1DA266AD" w14:textId="77777777">
                          <w:trPr>
                            <w:trHeight w:val="245"/>
                            <w:jc w:val="center"/>
                          </w:trPr>
                          <w:tc>
                            <w:tcPr>
                              <w:tcW w:w="826" w:type="dxa"/>
                              <w:tcBorders>
                                <w:right w:val="single" w:sz="6" w:space="0" w:color="auto"/>
                              </w:tcBorders>
                              <w:vAlign w:val="center"/>
                            </w:tcPr>
                            <w:p w14:paraId="617C95CD"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038BD6A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6B798B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69A3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BA21BD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513F92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A4B11E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CFAD3F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89031A4" w14:textId="77777777">
                          <w:trPr>
                            <w:trHeight w:val="245"/>
                            <w:jc w:val="center"/>
                          </w:trPr>
                          <w:tc>
                            <w:tcPr>
                              <w:tcW w:w="826" w:type="dxa"/>
                              <w:tcBorders>
                                <w:right w:val="single" w:sz="6" w:space="0" w:color="auto"/>
                              </w:tcBorders>
                              <w:vAlign w:val="center"/>
                            </w:tcPr>
                            <w:p w14:paraId="7A49BA4F"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97D632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A50E1B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BEF5B7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8955426"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3CA275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D5355B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10D5C05"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DBC7E5E" w14:textId="77777777">
                          <w:trPr>
                            <w:trHeight w:val="245"/>
                            <w:jc w:val="center"/>
                          </w:trPr>
                          <w:tc>
                            <w:tcPr>
                              <w:tcW w:w="826" w:type="dxa"/>
                              <w:tcBorders>
                                <w:right w:val="single" w:sz="6" w:space="0" w:color="auto"/>
                              </w:tcBorders>
                              <w:vAlign w:val="center"/>
                            </w:tcPr>
                            <w:p w14:paraId="3ECD23F0"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5EE8935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B6952B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95FAD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C5AA5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025362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9A7E5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7EE5841"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D9723EC" w14:textId="77777777">
                          <w:trPr>
                            <w:trHeight w:val="245"/>
                            <w:jc w:val="center"/>
                          </w:trPr>
                          <w:tc>
                            <w:tcPr>
                              <w:tcW w:w="826" w:type="dxa"/>
                              <w:tcBorders>
                                <w:right w:val="single" w:sz="6" w:space="0" w:color="auto"/>
                              </w:tcBorders>
                              <w:vAlign w:val="center"/>
                            </w:tcPr>
                            <w:p w14:paraId="5348C44C"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299F83E2"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7933AA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63D484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80A5CB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094275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B6BB7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23423279"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3A9F166" w14:textId="77777777">
                          <w:trPr>
                            <w:trHeight w:val="245"/>
                            <w:jc w:val="center"/>
                          </w:trPr>
                          <w:tc>
                            <w:tcPr>
                              <w:tcW w:w="826" w:type="dxa"/>
                              <w:tcBorders>
                                <w:bottom w:val="single" w:sz="6" w:space="0" w:color="auto"/>
                                <w:right w:val="single" w:sz="6" w:space="0" w:color="auto"/>
                              </w:tcBorders>
                              <w:vAlign w:val="center"/>
                            </w:tcPr>
                            <w:p w14:paraId="6A49F803"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32BC7EC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0458838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2BA360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CB73A3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2C40B54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978581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28D738C7" w14:textId="77777777" w:rsidR="00B426A6" w:rsidRPr="00C35C77" w:rsidRDefault="00B426A6" w:rsidP="00B426A6">
                              <w:pPr>
                                <w:pStyle w:val="15"/>
                                <w:snapToGrid w:val="0"/>
                                <w:jc w:val="center"/>
                              </w:pPr>
                              <w:proofErr w:type="spellStart"/>
                              <w:r w:rsidRPr="00C35C77">
                                <w:t>x.xxx</w:t>
                              </w:r>
                              <w:proofErr w:type="spellEnd"/>
                            </w:p>
                          </w:tc>
                        </w:tr>
                      </w:tbl>
                      <w:p w14:paraId="099EBE5C"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3F8B431B" wp14:editId="5C9A45DD">
                <wp:simplePos x="0" y="0"/>
                <wp:positionH relativeFrom="column">
                  <wp:posOffset>22225</wp:posOffset>
                </wp:positionH>
                <wp:positionV relativeFrom="paragraph">
                  <wp:posOffset>1710055</wp:posOffset>
                </wp:positionV>
                <wp:extent cx="6117590" cy="2673985"/>
                <wp:effectExtent l="0" t="0" r="0" b="4445"/>
                <wp:wrapTopAndBottom/>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98D92"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B431B" id="Text Box 19" o:spid="_x0000_s1031"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" filled="f" stroked="f">
                <v:textbox inset="5.85pt,.7pt,5.85pt,.7pt">
                  <w:txbxContent>
                    <w:p w14:paraId="63398D92"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25770E12" wp14:editId="636399C2">
                <wp:simplePos x="0" y="0"/>
                <wp:positionH relativeFrom="column">
                  <wp:posOffset>335915</wp:posOffset>
                </wp:positionH>
                <wp:positionV relativeFrom="paragraph">
                  <wp:posOffset>498475</wp:posOffset>
                </wp:positionV>
                <wp:extent cx="2419985" cy="1186180"/>
                <wp:effectExtent l="0" t="0" r="635" b="0"/>
                <wp:wrapTopAndBottom/>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5"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69DF" w14:textId="77777777" w:rsidR="00B426A6" w:rsidRPr="005819F1" w:rsidRDefault="00B426A6" w:rsidP="00B426A6"/>
                          </w:txbxContent>
                        </wps:txbx>
                        <wps:bodyPr rot="0" vert="horz" wrap="square" lIns="74295" tIns="8890" rIns="74295" bIns="8890" anchor="t" anchorCtr="0" upright="1">
                          <a:noAutofit/>
                        </wps:bodyPr>
                      </wps:wsp>
                      <wps:wsp>
                        <wps:cNvPr id="6"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EE6DA6D" w14:textId="77777777">
                                <w:tc>
                                  <w:tcPr>
                                    <w:tcW w:w="1446" w:type="dxa"/>
                                    <w:vAlign w:val="center"/>
                                  </w:tcPr>
                                  <w:p w14:paraId="33DA236C" w14:textId="77777777" w:rsidR="00B426A6" w:rsidRPr="004C7E92" w:rsidRDefault="00B426A6" w:rsidP="00B426A6">
                                    <w:pPr>
                                      <w:pStyle w:val="15"/>
                                      <w:jc w:val="center"/>
                                    </w:pPr>
                                    <w:r w:rsidRPr="004C7E92">
                                      <w:t>Recommend</w:t>
                                    </w:r>
                                  </w:p>
                                </w:tc>
                                <w:tc>
                                  <w:tcPr>
                                    <w:tcW w:w="1649" w:type="dxa"/>
                                    <w:vAlign w:val="center"/>
                                  </w:tcPr>
                                  <w:p w14:paraId="528DA45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4DBE7CAE" w14:textId="77777777">
                                <w:tc>
                                  <w:tcPr>
                                    <w:tcW w:w="1446" w:type="dxa"/>
                                    <w:vAlign w:val="center"/>
                                  </w:tcPr>
                                  <w:p w14:paraId="19565740" w14:textId="77777777" w:rsidR="00B426A6" w:rsidRPr="004C7E92" w:rsidRDefault="00B426A6" w:rsidP="00B426A6">
                                    <w:pPr>
                                      <w:pStyle w:val="15"/>
                                    </w:pPr>
                                    <w:r w:rsidRPr="004C7E92">
                                      <w:t>0.357</w:t>
                                    </w:r>
                                  </w:p>
                                </w:tc>
                                <w:tc>
                                  <w:tcPr>
                                    <w:tcW w:w="1649" w:type="dxa"/>
                                    <w:vAlign w:val="center"/>
                                  </w:tcPr>
                                  <w:p w14:paraId="205DE8F3" w14:textId="77777777" w:rsidR="00B426A6" w:rsidRPr="004C7E92" w:rsidRDefault="00B426A6" w:rsidP="00B426A6">
                                    <w:pPr>
                                      <w:pStyle w:val="15"/>
                                    </w:pPr>
                                    <w:r w:rsidRPr="004C7E92">
                                      <w:t>.357</w:t>
                                    </w:r>
                                  </w:p>
                                </w:tc>
                              </w:tr>
                              <w:tr w:rsidR="00B426A6" w:rsidRPr="004C7E92" w14:paraId="75AEDE6A" w14:textId="77777777">
                                <w:tc>
                                  <w:tcPr>
                                    <w:tcW w:w="1446" w:type="dxa"/>
                                    <w:vAlign w:val="center"/>
                                  </w:tcPr>
                                  <w:p w14:paraId="1FC20737" w14:textId="77777777" w:rsidR="00B426A6" w:rsidRPr="004C7E92" w:rsidRDefault="00B426A6" w:rsidP="00B426A6">
                                    <w:pPr>
                                      <w:pStyle w:val="15"/>
                                    </w:pPr>
                                    <w:r w:rsidRPr="004C7E92">
                                      <w:t>3.141 6</w:t>
                                    </w:r>
                                  </w:p>
                                </w:tc>
                                <w:tc>
                                  <w:tcPr>
                                    <w:tcW w:w="1649" w:type="dxa"/>
                                    <w:vAlign w:val="center"/>
                                  </w:tcPr>
                                  <w:p w14:paraId="719B80F3" w14:textId="77777777" w:rsidR="00B426A6" w:rsidRPr="004C7E92" w:rsidRDefault="00B426A6" w:rsidP="00B426A6">
                                    <w:pPr>
                                      <w:pStyle w:val="15"/>
                                    </w:pPr>
                                    <w:r w:rsidRPr="004C7E92">
                                      <w:t>3.141,6</w:t>
                                    </w:r>
                                  </w:p>
                                </w:tc>
                              </w:tr>
                              <w:tr w:rsidR="00B426A6" w:rsidRPr="004C7E92" w14:paraId="1ABA2B03" w14:textId="77777777">
                                <w:tc>
                                  <w:tcPr>
                                    <w:tcW w:w="1446" w:type="dxa"/>
                                    <w:vAlign w:val="center"/>
                                  </w:tcPr>
                                  <w:p w14:paraId="50977753" w14:textId="77777777" w:rsidR="00B426A6" w:rsidRPr="004C7E92" w:rsidRDefault="00B426A6" w:rsidP="00B426A6">
                                    <w:pPr>
                                      <w:pStyle w:val="15"/>
                                    </w:pPr>
                                    <w:r w:rsidRPr="004C7E92">
                                      <w:t>3.141 6×2.5</w:t>
                                    </w:r>
                                  </w:p>
                                </w:tc>
                                <w:tc>
                                  <w:tcPr>
                                    <w:tcW w:w="1649" w:type="dxa"/>
                                    <w:vAlign w:val="center"/>
                                  </w:tcPr>
                                  <w:p w14:paraId="5DC99DDE" w14:textId="77777777" w:rsidR="00B426A6" w:rsidRPr="004C7E92" w:rsidRDefault="00B426A6" w:rsidP="00B426A6">
                                    <w:pPr>
                                      <w:pStyle w:val="15"/>
                                    </w:pPr>
                                    <w:r w:rsidRPr="004C7E92">
                                      <w:t>3.141 6</w:t>
                                    </w:r>
                                    <w:r w:rsidRPr="004C7E92">
                                      <w:t>・</w:t>
                                    </w:r>
                                    <w:r w:rsidRPr="004C7E92">
                                      <w:t>2.5</w:t>
                                    </w:r>
                                  </w:p>
                                </w:tc>
                              </w:tr>
                            </w:tbl>
                            <w:p w14:paraId="7310D200" w14:textId="77777777" w:rsidR="00B426A6" w:rsidRDefault="00B426A6" w:rsidP="00B426A6"/>
                          </w:txbxContent>
                        </wps:txbx>
                        <wps:bodyPr rot="0" vert="horz" wrap="square" lIns="74295" tIns="8890" rIns="74295" bIns="8890" anchor="t" anchorCtr="0" upright="1">
                          <a:noAutofit/>
                        </wps:bodyPr>
                      </wps:wsp>
                      <wps:wsp>
                        <wps:cNvPr id="7"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6292"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70E12"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">
                <v:shape id="Text Box 13" o:spid="_x0000_s1033"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3A0969DF" w14:textId="77777777" w:rsidR="00B426A6" w:rsidRPr="005819F1" w:rsidRDefault="00B426A6" w:rsidP="00B426A6"/>
                    </w:txbxContent>
                  </v:textbox>
                </v:shape>
                <v:shape id="Text Box 14" o:spid="_x0000_s1034"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EE6DA6D" w14:textId="77777777">
                          <w:tc>
                            <w:tcPr>
                              <w:tcW w:w="1446" w:type="dxa"/>
                              <w:vAlign w:val="center"/>
                            </w:tcPr>
                            <w:p w14:paraId="33DA236C" w14:textId="77777777" w:rsidR="00B426A6" w:rsidRPr="004C7E92" w:rsidRDefault="00B426A6" w:rsidP="00B426A6">
                              <w:pPr>
                                <w:pStyle w:val="15"/>
                                <w:jc w:val="center"/>
                              </w:pPr>
                              <w:r w:rsidRPr="004C7E92">
                                <w:t>Recommend</w:t>
                              </w:r>
                            </w:p>
                          </w:tc>
                          <w:tc>
                            <w:tcPr>
                              <w:tcW w:w="1649" w:type="dxa"/>
                              <w:vAlign w:val="center"/>
                            </w:tcPr>
                            <w:p w14:paraId="528DA45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4DBE7CAE" w14:textId="77777777">
                          <w:tc>
                            <w:tcPr>
                              <w:tcW w:w="1446" w:type="dxa"/>
                              <w:vAlign w:val="center"/>
                            </w:tcPr>
                            <w:p w14:paraId="19565740" w14:textId="77777777" w:rsidR="00B426A6" w:rsidRPr="004C7E92" w:rsidRDefault="00B426A6" w:rsidP="00B426A6">
                              <w:pPr>
                                <w:pStyle w:val="15"/>
                              </w:pPr>
                              <w:r w:rsidRPr="004C7E92">
                                <w:t>0.357</w:t>
                              </w:r>
                            </w:p>
                          </w:tc>
                          <w:tc>
                            <w:tcPr>
                              <w:tcW w:w="1649" w:type="dxa"/>
                              <w:vAlign w:val="center"/>
                            </w:tcPr>
                            <w:p w14:paraId="205DE8F3" w14:textId="77777777" w:rsidR="00B426A6" w:rsidRPr="004C7E92" w:rsidRDefault="00B426A6" w:rsidP="00B426A6">
                              <w:pPr>
                                <w:pStyle w:val="15"/>
                              </w:pPr>
                              <w:r w:rsidRPr="004C7E92">
                                <w:t>.357</w:t>
                              </w:r>
                            </w:p>
                          </w:tc>
                        </w:tr>
                        <w:tr w:rsidR="00B426A6" w:rsidRPr="004C7E92" w14:paraId="75AEDE6A" w14:textId="77777777">
                          <w:tc>
                            <w:tcPr>
                              <w:tcW w:w="1446" w:type="dxa"/>
                              <w:vAlign w:val="center"/>
                            </w:tcPr>
                            <w:p w14:paraId="1FC20737" w14:textId="77777777" w:rsidR="00B426A6" w:rsidRPr="004C7E92" w:rsidRDefault="00B426A6" w:rsidP="00B426A6">
                              <w:pPr>
                                <w:pStyle w:val="15"/>
                              </w:pPr>
                              <w:r w:rsidRPr="004C7E92">
                                <w:t>3.141 6</w:t>
                              </w:r>
                            </w:p>
                          </w:tc>
                          <w:tc>
                            <w:tcPr>
                              <w:tcW w:w="1649" w:type="dxa"/>
                              <w:vAlign w:val="center"/>
                            </w:tcPr>
                            <w:p w14:paraId="719B80F3" w14:textId="77777777" w:rsidR="00B426A6" w:rsidRPr="004C7E92" w:rsidRDefault="00B426A6" w:rsidP="00B426A6">
                              <w:pPr>
                                <w:pStyle w:val="15"/>
                              </w:pPr>
                              <w:r w:rsidRPr="004C7E92">
                                <w:t>3.141,6</w:t>
                              </w:r>
                            </w:p>
                          </w:tc>
                        </w:tr>
                        <w:tr w:rsidR="00B426A6" w:rsidRPr="004C7E92" w14:paraId="1ABA2B03" w14:textId="77777777">
                          <w:tc>
                            <w:tcPr>
                              <w:tcW w:w="1446" w:type="dxa"/>
                              <w:vAlign w:val="center"/>
                            </w:tcPr>
                            <w:p w14:paraId="50977753" w14:textId="77777777" w:rsidR="00B426A6" w:rsidRPr="004C7E92" w:rsidRDefault="00B426A6" w:rsidP="00B426A6">
                              <w:pPr>
                                <w:pStyle w:val="15"/>
                              </w:pPr>
                              <w:r w:rsidRPr="004C7E92">
                                <w:t>3.141 6×2.5</w:t>
                              </w:r>
                            </w:p>
                          </w:tc>
                          <w:tc>
                            <w:tcPr>
                              <w:tcW w:w="1649" w:type="dxa"/>
                              <w:vAlign w:val="center"/>
                            </w:tcPr>
                            <w:p w14:paraId="5DC99DDE" w14:textId="77777777" w:rsidR="00B426A6" w:rsidRPr="004C7E92" w:rsidRDefault="00B426A6" w:rsidP="00B426A6">
                              <w:pPr>
                                <w:pStyle w:val="15"/>
                              </w:pPr>
                              <w:r w:rsidRPr="004C7E92">
                                <w:t>3.141 6</w:t>
                              </w:r>
                              <w:r w:rsidRPr="004C7E92">
                                <w:t>・</w:t>
                              </w:r>
                              <w:r w:rsidRPr="004C7E92">
                                <w:t>2.5</w:t>
                              </w:r>
                            </w:p>
                          </w:tc>
                        </w:tr>
                      </w:tbl>
                      <w:p w14:paraId="7310D200" w14:textId="77777777" w:rsidR="00B426A6" w:rsidRDefault="00B426A6" w:rsidP="00B426A6"/>
                    </w:txbxContent>
                  </v:textbox>
                </v:shape>
                <v:shape id="Text Box 15" o:spid="_x0000_s1035"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4DB36292"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64B029E3" w14:textId="77777777" w:rsidR="00B426A6" w:rsidRPr="0053007C" w:rsidRDefault="00B426A6" w:rsidP="00893CE5">
      <w:pPr>
        <w:pStyle w:val="13"/>
        <w:spacing w:before="152" w:after="152"/>
      </w:pPr>
      <w:r>
        <w:object w:dxaOrig="5560" w:dyaOrig="740" w14:anchorId="7F0EA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723970138" r:id="rId9"/>
        </w:object>
      </w:r>
      <w:r>
        <w:rPr>
          <w:rFonts w:hint="eastAsia"/>
        </w:rPr>
        <w:tab/>
      </w:r>
      <w:r>
        <w:rPr>
          <w:rFonts w:hint="eastAsia"/>
        </w:rPr>
        <w:t>（</w:t>
      </w:r>
      <w:r>
        <w:rPr>
          <w:rFonts w:hint="eastAsia"/>
        </w:rPr>
        <w:t>1</w:t>
      </w:r>
      <w:r>
        <w:rPr>
          <w:rFonts w:hint="eastAsia"/>
        </w:rPr>
        <w:t>）</w:t>
      </w:r>
    </w:p>
    <w:p w14:paraId="5543DA4E"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271AD14E"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4ADC778D" w14:textId="77777777" w:rsidR="00B426A6" w:rsidRPr="00315503" w:rsidRDefault="00B426A6" w:rsidP="00893CE5">
      <w:pPr>
        <w:pStyle w:val="13"/>
        <w:spacing w:before="152" w:after="152"/>
      </w:pPr>
      <w:r>
        <w:object w:dxaOrig="1480" w:dyaOrig="639" w14:anchorId="6FAE169B">
          <v:shape id="_x0000_i1026" type="#_x0000_t75" style="width:73.5pt;height:31.5pt" o:ole="" fillcolor="window">
            <v:imagedata r:id="rId10" o:title=""/>
          </v:shape>
          <o:OLEObject Type="Embed" ProgID="Equation.DSMT4" ShapeID="_x0000_i1026" DrawAspect="Content" ObjectID="_1723970139" r:id="rId11"/>
        </w:object>
      </w:r>
      <w:r>
        <w:rPr>
          <w:rFonts w:hint="eastAsia"/>
        </w:rPr>
        <w:tab/>
      </w:r>
      <w:r w:rsidRPr="00315503">
        <w:rPr>
          <w:rFonts w:hint="eastAsia"/>
        </w:rPr>
        <w:t>（</w:t>
      </w:r>
      <w:r w:rsidRPr="00315503">
        <w:rPr>
          <w:rFonts w:hint="eastAsia"/>
        </w:rPr>
        <w:t>2</w:t>
      </w:r>
      <w:r w:rsidRPr="00315503">
        <w:rPr>
          <w:rFonts w:hint="eastAsia"/>
        </w:rPr>
        <w:t>）</w:t>
      </w:r>
    </w:p>
    <w:p w14:paraId="06E32A60" w14:textId="77777777" w:rsidR="00B426A6" w:rsidRPr="00315503" w:rsidRDefault="00B426A6" w:rsidP="00893CE5">
      <w:pPr>
        <w:pStyle w:val="13"/>
        <w:spacing w:before="152" w:after="152"/>
      </w:pPr>
      <w:r>
        <w:object w:dxaOrig="2140" w:dyaOrig="1100" w14:anchorId="04A62855">
          <v:shape id="_x0000_i1027" type="#_x0000_t75" style="width:106.5pt;height:54pt" o:ole="" fillcolor="window">
            <v:imagedata r:id="rId12" o:title=""/>
          </v:shape>
          <o:OLEObject Type="Embed" ProgID="Equation.DSMT4" ShapeID="_x0000_i1027" DrawAspect="Content" ObjectID="_1723970140" r:id="rId13"/>
        </w:object>
      </w:r>
      <w:r w:rsidRPr="00315503">
        <w:rPr>
          <w:rFonts w:hint="eastAsia"/>
        </w:rPr>
        <w:tab/>
      </w:r>
      <w:r w:rsidRPr="00315503">
        <w:rPr>
          <w:rFonts w:hint="eastAsia"/>
        </w:rPr>
        <w:t>（</w:t>
      </w:r>
      <w:r w:rsidRPr="00315503">
        <w:rPr>
          <w:rFonts w:hint="eastAsia"/>
        </w:rPr>
        <w:t>3</w:t>
      </w:r>
      <w:r w:rsidRPr="00315503">
        <w:rPr>
          <w:rFonts w:hint="eastAsia"/>
        </w:rPr>
        <w:t>）</w:t>
      </w:r>
    </w:p>
    <w:p w14:paraId="53DD69A9" w14:textId="77777777" w:rsidR="00B426A6" w:rsidRPr="00315503" w:rsidRDefault="00B426A6" w:rsidP="00893CE5">
      <w:pPr>
        <w:pStyle w:val="13"/>
        <w:spacing w:before="152" w:after="152"/>
      </w:pPr>
      <w:r w:rsidRPr="00730FEC">
        <w:object w:dxaOrig="7980" w:dyaOrig="820" w14:anchorId="7565E745">
          <v:shape id="_x0000_i1028" type="#_x0000_t75" style="width:397.5pt;height:40.5pt" o:ole="" fillcolor="window">
            <v:imagedata r:id="rId14" o:title=""/>
          </v:shape>
          <o:OLEObject Type="Embed" ProgID="Equation.3" ShapeID="_x0000_i1028" DrawAspect="Content" ObjectID="_1723970141" r:id="rId15"/>
        </w:object>
      </w:r>
      <w:r w:rsidRPr="00315503">
        <w:rPr>
          <w:rFonts w:hint="eastAsia"/>
        </w:rPr>
        <w:tab/>
      </w:r>
      <w:r w:rsidRPr="00315503">
        <w:rPr>
          <w:rFonts w:hint="eastAsia"/>
        </w:rPr>
        <w:t>（</w:t>
      </w:r>
      <w:r w:rsidRPr="00315503">
        <w:rPr>
          <w:rFonts w:hint="eastAsia"/>
        </w:rPr>
        <w:t>4</w:t>
      </w:r>
      <w:r w:rsidRPr="00315503">
        <w:rPr>
          <w:rFonts w:hint="eastAsia"/>
        </w:rPr>
        <w:t>）</w:t>
      </w:r>
    </w:p>
    <w:p w14:paraId="702B487E" w14:textId="77777777" w:rsidR="00B426A6" w:rsidRDefault="00B426A6" w:rsidP="00B426A6">
      <w:pPr>
        <w:pStyle w:val="101"/>
      </w:pPr>
    </w:p>
    <w:p w14:paraId="4788EA48"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6A90A432"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49F7FC69" w14:textId="77777777" w:rsidR="00B426A6" w:rsidRPr="00000242" w:rsidRDefault="00B426A6" w:rsidP="00B426A6">
      <w:pPr>
        <w:pStyle w:val="101"/>
        <w:rPr>
          <w:lang w:val="en-GB"/>
        </w:rPr>
      </w:pPr>
    </w:p>
    <w:p w14:paraId="499B37B6" w14:textId="77777777" w:rsidR="00B426A6" w:rsidRPr="00224451" w:rsidRDefault="00B426A6" w:rsidP="00B426A6">
      <w:pPr>
        <w:pStyle w:val="10"/>
      </w:pPr>
      <w:r w:rsidRPr="00224451">
        <w:rPr>
          <w:rFonts w:hint="eastAsia"/>
        </w:rPr>
        <w:t>7.</w:t>
      </w:r>
      <w:r w:rsidRPr="00224451">
        <w:rPr>
          <w:rFonts w:hint="eastAsia"/>
        </w:rPr>
        <w:t xml:space="preserve">　結　　　語</w:t>
      </w:r>
    </w:p>
    <w:p w14:paraId="62B52CB6"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5B813C06" w14:textId="77777777" w:rsidR="00B426A6" w:rsidRPr="00000242" w:rsidRDefault="00B426A6" w:rsidP="00B426A6">
      <w:pPr>
        <w:pStyle w:val="101"/>
        <w:rPr>
          <w:lang w:val="en-GB"/>
        </w:rPr>
      </w:pPr>
    </w:p>
    <w:p w14:paraId="07E8A054" w14:textId="77777777" w:rsidR="00B426A6" w:rsidRPr="00224451" w:rsidRDefault="00B426A6" w:rsidP="00B426A6">
      <w:pPr>
        <w:pStyle w:val="10"/>
      </w:pPr>
      <w:r w:rsidRPr="00224451">
        <w:rPr>
          <w:rFonts w:hint="eastAsia"/>
        </w:rPr>
        <w:t>文　　　献</w:t>
      </w:r>
    </w:p>
    <w:p w14:paraId="025B6A72"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80F462C"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108D" w14:textId="77777777" w:rsidR="000A560F" w:rsidRDefault="000A560F">
      <w:r>
        <w:separator/>
      </w:r>
    </w:p>
  </w:endnote>
  <w:endnote w:type="continuationSeparator" w:id="0">
    <w:p w14:paraId="19B6F574" w14:textId="77777777" w:rsidR="000A560F" w:rsidRDefault="000A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A0D1" w14:textId="77777777" w:rsidR="00304514" w:rsidRDefault="0095077B"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69785476" wp14:editId="484D1B64">
              <wp:simplePos x="0" y="0"/>
              <wp:positionH relativeFrom="column">
                <wp:posOffset>-104775</wp:posOffset>
              </wp:positionH>
              <wp:positionV relativeFrom="paragraph">
                <wp:posOffset>89535</wp:posOffset>
              </wp:positionV>
              <wp:extent cx="6120765" cy="0"/>
              <wp:effectExtent l="9525" t="13335" r="13335" b="5715"/>
              <wp:wrapSquare wrapText="r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4C11"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mc:Fallback>
      </mc:AlternateContent>
    </w:r>
  </w:p>
  <w:p w14:paraId="0F391B24"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1CD2E3CF"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617A4AB9"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073D" w14:textId="77777777" w:rsidR="00304514" w:rsidRDefault="0095077B"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5120B414" wp14:editId="6EA93A8E">
              <wp:simplePos x="0" y="0"/>
              <wp:positionH relativeFrom="margin">
                <wp:align>left</wp:align>
              </wp:positionH>
              <wp:positionV relativeFrom="paragraph">
                <wp:posOffset>-34925</wp:posOffset>
              </wp:positionV>
              <wp:extent cx="6120765" cy="0"/>
              <wp:effectExtent l="0" t="0" r="0" b="0"/>
              <wp:wrapSquare wrapText="r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5783" id="Line 2" o:spid="_x0000_s1026" style="position:absolute;left:0;text-align:lef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75pt" to="481.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" strokeweight=".5pt">
              <w10:wrap type="square" side="right" anchorx="margin"/>
            </v:line>
          </w:pict>
        </mc:Fallback>
      </mc:AlternateContent>
    </w:r>
  </w:p>
  <w:p w14:paraId="41036B2E" w14:textId="137F620A"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D10BA4">
      <w:rPr>
        <w:rFonts w:ascii="ＭＳ Ｐゴシック" w:eastAsia="ＭＳ Ｐゴシック" w:hAnsi="ＭＳ Ｐゴシック"/>
        <w:sz w:val="16"/>
        <w:szCs w:val="16"/>
      </w:rPr>
      <w:t>2</w:t>
    </w:r>
    <w:r w:rsidR="00A44B99">
      <w:rPr>
        <w:rFonts w:ascii="ＭＳ Ｐゴシック" w:eastAsia="ＭＳ Ｐゴシック" w:hAnsi="ＭＳ Ｐゴシック"/>
        <w:sz w:val="16"/>
        <w:szCs w:val="16"/>
      </w:rPr>
      <w:t>2-71</w:t>
    </w:r>
    <w:r w:rsidRPr="00D44759">
      <w:rPr>
        <w:rFonts w:ascii="ＭＳ Ｐゴシック" w:eastAsia="ＭＳ Ｐゴシック" w:hAnsi="ＭＳ Ｐゴシック" w:hint="eastAsia"/>
        <w:sz w:val="16"/>
        <w:szCs w:val="16"/>
      </w:rPr>
      <w:t xml:space="preserve">]　</w:t>
    </w:r>
    <w:r w:rsidR="00071E54">
      <w:rPr>
        <w:rFonts w:ascii="ＭＳ Ｐゴシック" w:eastAsia="ＭＳ Ｐゴシック" w:hAnsi="ＭＳ Ｐゴシック" w:hint="eastAsia"/>
        <w:sz w:val="16"/>
        <w:szCs w:val="16"/>
      </w:rPr>
      <w:t>1</w:t>
    </w:r>
    <w:r w:rsidR="00071E54">
      <w:rPr>
        <w:rFonts w:ascii="ＭＳ Ｐゴシック" w:eastAsia="ＭＳ Ｐゴシック" w:hAnsi="ＭＳ Ｐゴシック"/>
        <w:sz w:val="16"/>
        <w:szCs w:val="16"/>
      </w:rPr>
      <w:t>DCAE</w:t>
    </w:r>
    <w:r w:rsidR="00071E54">
      <w:rPr>
        <w:rFonts w:ascii="ＭＳ Ｐゴシック" w:eastAsia="ＭＳ Ｐゴシック" w:hAnsi="ＭＳ Ｐゴシック" w:hint="eastAsia"/>
        <w:sz w:val="16"/>
        <w:szCs w:val="16"/>
      </w:rPr>
      <w:t>・M</w:t>
    </w:r>
    <w:r w:rsidR="00071E54">
      <w:rPr>
        <w:rFonts w:ascii="ＭＳ Ｐゴシック" w:eastAsia="ＭＳ Ｐゴシック" w:hAnsi="ＭＳ Ｐゴシック"/>
        <w:sz w:val="16"/>
        <w:szCs w:val="16"/>
      </w:rPr>
      <w:t>BD</w:t>
    </w:r>
    <w:r w:rsidR="00071E54">
      <w:rPr>
        <w:rFonts w:ascii="ＭＳ Ｐゴシック" w:eastAsia="ＭＳ Ｐゴシック" w:hAnsi="ＭＳ Ｐゴシック" w:hint="eastAsia"/>
        <w:sz w:val="16"/>
        <w:szCs w:val="16"/>
      </w:rPr>
      <w:t>シンポジウム2</w:t>
    </w:r>
    <w:r w:rsidR="00071E54">
      <w:rPr>
        <w:rFonts w:ascii="ＭＳ Ｐゴシック" w:eastAsia="ＭＳ Ｐゴシック" w:hAnsi="ＭＳ Ｐゴシック"/>
        <w:sz w:val="16"/>
        <w:szCs w:val="16"/>
      </w:rPr>
      <w:t>0</w:t>
    </w:r>
    <w:r w:rsidR="00D10BA4">
      <w:rPr>
        <w:rFonts w:ascii="ＭＳ Ｐゴシック" w:eastAsia="ＭＳ Ｐゴシック" w:hAnsi="ＭＳ Ｐゴシック"/>
        <w:sz w:val="16"/>
        <w:szCs w:val="16"/>
      </w:rPr>
      <w:t>2</w:t>
    </w:r>
    <w:r w:rsidR="00A44B99">
      <w:rPr>
        <w:rFonts w:ascii="ＭＳ Ｐゴシック" w:eastAsia="ＭＳ Ｐゴシック" w:hAnsi="ＭＳ Ｐゴシック"/>
        <w:sz w:val="16"/>
        <w:szCs w:val="16"/>
      </w:rPr>
      <w:t>2</w:t>
    </w:r>
    <w:r w:rsidR="009B501A">
      <w:rPr>
        <w:rFonts w:ascii="ＭＳ Ｐゴシック" w:eastAsia="ＭＳ Ｐゴシック" w:hAnsi="ＭＳ Ｐゴシック" w:hint="eastAsia"/>
        <w:sz w:val="16"/>
        <w:szCs w:val="16"/>
      </w:rPr>
      <w:t>予稿集</w:t>
    </w:r>
    <w:r w:rsidRPr="00D44759">
      <w:rPr>
        <w:rFonts w:ascii="ＭＳ Ｐゴシック" w:eastAsia="ＭＳ Ｐゴシック" w:hAnsi="ＭＳ Ｐゴシック" w:hint="eastAsia"/>
        <w:sz w:val="16"/>
        <w:szCs w:val="16"/>
      </w:rPr>
      <w:t xml:space="preserve"> 〔20</w:t>
    </w:r>
    <w:r w:rsidR="00D10BA4">
      <w:rPr>
        <w:rFonts w:ascii="ＭＳ Ｐゴシック" w:eastAsia="ＭＳ Ｐゴシック" w:hAnsi="ＭＳ Ｐゴシック"/>
        <w:sz w:val="16"/>
        <w:szCs w:val="16"/>
      </w:rPr>
      <w:t>2</w:t>
    </w:r>
    <w:r w:rsidR="00A44B99">
      <w:rPr>
        <w:rFonts w:ascii="ＭＳ Ｐゴシック" w:eastAsia="ＭＳ Ｐゴシック" w:hAnsi="ＭＳ Ｐゴシック"/>
        <w:sz w:val="16"/>
        <w:szCs w:val="16"/>
      </w:rPr>
      <w:t>2</w:t>
    </w:r>
    <w:r w:rsidR="00071E54">
      <w:rPr>
        <w:rFonts w:ascii="ＭＳ Ｐゴシック" w:eastAsia="ＭＳ Ｐゴシック" w:hAnsi="ＭＳ Ｐゴシック"/>
        <w:sz w:val="16"/>
        <w:szCs w:val="16"/>
      </w:rPr>
      <w:t>.</w:t>
    </w:r>
    <w:r w:rsidR="00A44B99">
      <w:rPr>
        <w:rFonts w:ascii="ＭＳ Ｐゴシック" w:eastAsia="ＭＳ Ｐゴシック" w:hAnsi="ＭＳ Ｐゴシック"/>
        <w:sz w:val="16"/>
        <w:szCs w:val="16"/>
      </w:rPr>
      <w:t>12.7</w:t>
    </w:r>
    <w:r w:rsidRPr="00D44759">
      <w:rPr>
        <w:rFonts w:ascii="ＭＳ Ｐゴシック" w:eastAsia="ＭＳ Ｐゴシック" w:hAnsi="ＭＳ Ｐゴシック" w:hint="eastAsia"/>
        <w:sz w:val="16"/>
        <w:szCs w:val="16"/>
      </w:rPr>
      <w:t>－</w:t>
    </w:r>
    <w:r w:rsidR="00A44B99">
      <w:rPr>
        <w:rFonts w:ascii="ＭＳ Ｐゴシック" w:eastAsia="ＭＳ Ｐゴシック" w:hAnsi="ＭＳ Ｐゴシック"/>
        <w:sz w:val="16"/>
        <w:szCs w:val="16"/>
      </w:rPr>
      <w:t>9</w:t>
    </w:r>
    <w:r w:rsidRPr="00D44759">
      <w:rPr>
        <w:rFonts w:ascii="ＭＳ Ｐゴシック" w:eastAsia="ＭＳ Ｐゴシック" w:hAnsi="ＭＳ Ｐゴシック" w:hint="eastAsia"/>
        <w:sz w:val="16"/>
        <w:szCs w:val="16"/>
      </w:rPr>
      <w:t>，</w:t>
    </w:r>
    <w:r w:rsidR="00A44B99" w:rsidRPr="00A44B99">
      <w:rPr>
        <w:rFonts w:ascii="ＭＳ Ｐゴシック" w:eastAsia="ＭＳ Ｐゴシック" w:hAnsi="ＭＳ Ｐゴシック" w:hint="eastAsia"/>
        <w:sz w:val="16"/>
        <w:szCs w:val="16"/>
      </w:rPr>
      <w:t>川崎市産業振興会館</w:t>
    </w:r>
    <w:r w:rsidRPr="00D44759">
      <w:rPr>
        <w:rFonts w:ascii="ＭＳ Ｐゴシック" w:eastAsia="ＭＳ Ｐゴシック" w:hAnsi="ＭＳ Ｐゴシック" w:hint="eastAsia"/>
        <w:sz w:val="16"/>
        <w:szCs w:val="16"/>
      </w:rPr>
      <w:t>〕</w:t>
    </w:r>
  </w:p>
  <w:p w14:paraId="3B338A25" w14:textId="77777777" w:rsidR="00D7409E" w:rsidRDefault="0095077B">
    <w:pPr>
      <w:pStyle w:val="a8"/>
    </w:pPr>
    <w:r>
      <w:rPr>
        <w:rFonts w:ascii="ＭＳ Ｐゴシック" w:eastAsia="ＭＳ Ｐゴシック" w:hAnsi="ＭＳ Ｐゴシック"/>
        <w:noProof/>
        <w:sz w:val="16"/>
        <w:szCs w:val="16"/>
      </w:rPr>
      <mc:AlternateContent>
        <mc:Choice Requires="wps">
          <w:drawing>
            <wp:anchor distT="0" distB="0" distL="114300" distR="114300" simplePos="0" relativeHeight="251658752" behindDoc="0" locked="0" layoutInCell="1" allowOverlap="1" wp14:anchorId="6D384AE0" wp14:editId="239D65CB">
              <wp:simplePos x="0" y="0"/>
              <wp:positionH relativeFrom="column">
                <wp:posOffset>5154295</wp:posOffset>
              </wp:positionH>
              <wp:positionV relativeFrom="paragraph">
                <wp:posOffset>818515</wp:posOffset>
              </wp:positionV>
              <wp:extent cx="6120765" cy="0"/>
              <wp:effectExtent l="8255" t="13970" r="5080" b="5080"/>
              <wp:wrapSquare wrapText="r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D2C6E"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C53E"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3738ABC6"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D4D5" w14:textId="77777777" w:rsidR="000A560F" w:rsidRDefault="000A560F">
      <w:r>
        <w:separator/>
      </w:r>
    </w:p>
  </w:footnote>
  <w:footnote w:type="continuationSeparator" w:id="0">
    <w:p w14:paraId="08E3CB0E" w14:textId="77777777" w:rsidR="000A560F" w:rsidRDefault="000A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9E4D"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74C7E349"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33675644"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9EC1"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37E7"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613094024">
    <w:abstractNumId w:val="19"/>
  </w:num>
  <w:num w:numId="2" w16cid:durableId="1315790738">
    <w:abstractNumId w:val="19"/>
  </w:num>
  <w:num w:numId="3" w16cid:durableId="1791629404">
    <w:abstractNumId w:val="20"/>
  </w:num>
  <w:num w:numId="4" w16cid:durableId="1692760042">
    <w:abstractNumId w:val="19"/>
  </w:num>
  <w:num w:numId="5" w16cid:durableId="725835381">
    <w:abstractNumId w:val="19"/>
  </w:num>
  <w:num w:numId="6" w16cid:durableId="1563561356">
    <w:abstractNumId w:val="16"/>
  </w:num>
  <w:num w:numId="7" w16cid:durableId="1464688169">
    <w:abstractNumId w:val="21"/>
  </w:num>
  <w:num w:numId="8" w16cid:durableId="334457910">
    <w:abstractNumId w:val="23"/>
  </w:num>
  <w:num w:numId="9" w16cid:durableId="751127490">
    <w:abstractNumId w:val="12"/>
  </w:num>
  <w:num w:numId="10" w16cid:durableId="1937664202">
    <w:abstractNumId w:val="13"/>
  </w:num>
  <w:num w:numId="11" w16cid:durableId="453640427">
    <w:abstractNumId w:val="11"/>
  </w:num>
  <w:num w:numId="12" w16cid:durableId="961423812">
    <w:abstractNumId w:val="18"/>
  </w:num>
  <w:num w:numId="13" w16cid:durableId="598488530">
    <w:abstractNumId w:val="14"/>
  </w:num>
  <w:num w:numId="14" w16cid:durableId="773211209">
    <w:abstractNumId w:val="10"/>
  </w:num>
  <w:num w:numId="15" w16cid:durableId="1366324183">
    <w:abstractNumId w:val="8"/>
  </w:num>
  <w:num w:numId="16" w16cid:durableId="1790316024">
    <w:abstractNumId w:val="7"/>
  </w:num>
  <w:num w:numId="17" w16cid:durableId="374890886">
    <w:abstractNumId w:val="6"/>
  </w:num>
  <w:num w:numId="18" w16cid:durableId="1563640419">
    <w:abstractNumId w:val="5"/>
  </w:num>
  <w:num w:numId="19" w16cid:durableId="616569077">
    <w:abstractNumId w:val="9"/>
  </w:num>
  <w:num w:numId="20" w16cid:durableId="447433725">
    <w:abstractNumId w:val="4"/>
  </w:num>
  <w:num w:numId="21" w16cid:durableId="1752965614">
    <w:abstractNumId w:val="3"/>
  </w:num>
  <w:num w:numId="22" w16cid:durableId="125702350">
    <w:abstractNumId w:val="2"/>
  </w:num>
  <w:num w:numId="23" w16cid:durableId="996686069">
    <w:abstractNumId w:val="1"/>
  </w:num>
  <w:num w:numId="24" w16cid:durableId="1719011185">
    <w:abstractNumId w:val="17"/>
  </w:num>
  <w:num w:numId="25" w16cid:durableId="1429736744">
    <w:abstractNumId w:val="22"/>
  </w:num>
  <w:num w:numId="26" w16cid:durableId="1477723797">
    <w:abstractNumId w:val="15"/>
  </w:num>
  <w:num w:numId="27" w16cid:durableId="1688288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tTQwsLA0sjQwNTdS0lEKTi0uzszPAykwrgUAyUFsrywAAAA="/>
  </w:docVars>
  <w:rsids>
    <w:rsidRoot w:val="00824329"/>
    <w:rsid w:val="00044500"/>
    <w:rsid w:val="00071E54"/>
    <w:rsid w:val="000968F0"/>
    <w:rsid w:val="000A560F"/>
    <w:rsid w:val="000A751A"/>
    <w:rsid w:val="00134C46"/>
    <w:rsid w:val="00141DFB"/>
    <w:rsid w:val="00193DD3"/>
    <w:rsid w:val="001A4CD6"/>
    <w:rsid w:val="001F65EF"/>
    <w:rsid w:val="002730F2"/>
    <w:rsid w:val="002A4A01"/>
    <w:rsid w:val="002A5E6C"/>
    <w:rsid w:val="002E3632"/>
    <w:rsid w:val="00304514"/>
    <w:rsid w:val="003155BF"/>
    <w:rsid w:val="003202D2"/>
    <w:rsid w:val="00336210"/>
    <w:rsid w:val="003439F5"/>
    <w:rsid w:val="00347F46"/>
    <w:rsid w:val="0036572E"/>
    <w:rsid w:val="0039101A"/>
    <w:rsid w:val="003A7218"/>
    <w:rsid w:val="003D0F1F"/>
    <w:rsid w:val="00404007"/>
    <w:rsid w:val="00406AE0"/>
    <w:rsid w:val="0042720B"/>
    <w:rsid w:val="00467AF9"/>
    <w:rsid w:val="004929A1"/>
    <w:rsid w:val="004B20D8"/>
    <w:rsid w:val="004D1C69"/>
    <w:rsid w:val="0051574A"/>
    <w:rsid w:val="00530694"/>
    <w:rsid w:val="005313B9"/>
    <w:rsid w:val="00554D54"/>
    <w:rsid w:val="00555902"/>
    <w:rsid w:val="00557491"/>
    <w:rsid w:val="005839F6"/>
    <w:rsid w:val="005D6BCC"/>
    <w:rsid w:val="00650819"/>
    <w:rsid w:val="00687E86"/>
    <w:rsid w:val="006C4655"/>
    <w:rsid w:val="006D79B7"/>
    <w:rsid w:val="00703AF2"/>
    <w:rsid w:val="00710C46"/>
    <w:rsid w:val="00725DC4"/>
    <w:rsid w:val="00737336"/>
    <w:rsid w:val="00775BA7"/>
    <w:rsid w:val="007805E9"/>
    <w:rsid w:val="007E1FCB"/>
    <w:rsid w:val="007F1BB4"/>
    <w:rsid w:val="00824329"/>
    <w:rsid w:val="008271A1"/>
    <w:rsid w:val="00837EF6"/>
    <w:rsid w:val="00850345"/>
    <w:rsid w:val="008607FA"/>
    <w:rsid w:val="00863A17"/>
    <w:rsid w:val="00872168"/>
    <w:rsid w:val="00893BB0"/>
    <w:rsid w:val="00893CE5"/>
    <w:rsid w:val="008973C9"/>
    <w:rsid w:val="008C6C67"/>
    <w:rsid w:val="008E37AE"/>
    <w:rsid w:val="00923AF5"/>
    <w:rsid w:val="00934D5D"/>
    <w:rsid w:val="00942A34"/>
    <w:rsid w:val="0095077B"/>
    <w:rsid w:val="0095434E"/>
    <w:rsid w:val="009B501A"/>
    <w:rsid w:val="009D3507"/>
    <w:rsid w:val="009E5FC3"/>
    <w:rsid w:val="00A11213"/>
    <w:rsid w:val="00A17989"/>
    <w:rsid w:val="00A4039C"/>
    <w:rsid w:val="00A426B8"/>
    <w:rsid w:val="00A42AE5"/>
    <w:rsid w:val="00A44B99"/>
    <w:rsid w:val="00A835A9"/>
    <w:rsid w:val="00A96E90"/>
    <w:rsid w:val="00AB43F9"/>
    <w:rsid w:val="00AC5CF8"/>
    <w:rsid w:val="00AC60AA"/>
    <w:rsid w:val="00B164FF"/>
    <w:rsid w:val="00B334F9"/>
    <w:rsid w:val="00B426A6"/>
    <w:rsid w:val="00B92CA6"/>
    <w:rsid w:val="00C52392"/>
    <w:rsid w:val="00C94924"/>
    <w:rsid w:val="00C9500F"/>
    <w:rsid w:val="00CF6711"/>
    <w:rsid w:val="00D10BA4"/>
    <w:rsid w:val="00D37BC7"/>
    <w:rsid w:val="00D44759"/>
    <w:rsid w:val="00D53F4F"/>
    <w:rsid w:val="00D7409E"/>
    <w:rsid w:val="00DB20F7"/>
    <w:rsid w:val="00DC4CE7"/>
    <w:rsid w:val="00E0319E"/>
    <w:rsid w:val="00E316B0"/>
    <w:rsid w:val="00E51493"/>
    <w:rsid w:val="00E540E6"/>
    <w:rsid w:val="00EE4C8F"/>
    <w:rsid w:val="00F36239"/>
    <w:rsid w:val="00F53F76"/>
    <w:rsid w:val="00F64B19"/>
    <w:rsid w:val="00FA3C56"/>
    <w:rsid w:val="00FA3DA9"/>
    <w:rsid w:val="00FC2ADC"/>
    <w:rsid w:val="00FE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89CEC"/>
  <w15:docId w15:val="{EF57E322-C7FA-45E0-AA52-4572C19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5CFB1-0D89-479A-A6CF-8EE6E180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TotalTime>
  <Pages>4</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FUKUE Takashi</cp:lastModifiedBy>
  <cp:revision>2</cp:revision>
  <cp:lastPrinted>2016-11-18T10:00:00Z</cp:lastPrinted>
  <dcterms:created xsi:type="dcterms:W3CDTF">2022-09-06T02:49:00Z</dcterms:created>
  <dcterms:modified xsi:type="dcterms:W3CDTF">2022-09-06T02:49:00Z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